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3" w:rsidRPr="00AE3F6B" w:rsidRDefault="00042733" w:rsidP="00715DB2">
      <w:pPr>
        <w:jc w:val="center"/>
        <w:rPr>
          <w:color w:val="FF0000"/>
          <w:sz w:val="72"/>
          <w:szCs w:val="72"/>
        </w:rPr>
      </w:pPr>
      <w:r w:rsidRPr="00AE3F6B">
        <w:rPr>
          <w:color w:val="FF0000"/>
          <w:sz w:val="96"/>
          <w:szCs w:val="96"/>
        </w:rPr>
        <w:t xml:space="preserve">ŠKOLSKA GODINA 2018./2019. </w:t>
      </w:r>
      <w:r w:rsidRPr="00AE3F6B">
        <w:rPr>
          <w:color w:val="FF0000"/>
          <w:sz w:val="72"/>
          <w:szCs w:val="72"/>
        </w:rPr>
        <w:t>POČINJE 3. RUJNA 2018. –PONEDJELJAK</w:t>
      </w:r>
    </w:p>
    <w:p w:rsidR="00042733" w:rsidRPr="00715DB2" w:rsidRDefault="00042733" w:rsidP="00715DB2">
      <w:pPr>
        <w:jc w:val="center"/>
        <w:rPr>
          <w:sz w:val="44"/>
          <w:szCs w:val="44"/>
        </w:rPr>
      </w:pPr>
    </w:p>
    <w:p w:rsidR="00042733" w:rsidRDefault="00042733" w:rsidP="00715DB2">
      <w:pPr>
        <w:jc w:val="center"/>
        <w:rPr>
          <w:sz w:val="72"/>
          <w:szCs w:val="72"/>
        </w:rPr>
      </w:pPr>
      <w:r w:rsidRPr="00AE3F6B">
        <w:rPr>
          <w:sz w:val="72"/>
          <w:szCs w:val="72"/>
        </w:rPr>
        <w:t xml:space="preserve">Učenici prvi dan imaju nastavu u učionicama navedenim na obavijesti Raspored smjena </w:t>
      </w:r>
      <w:r>
        <w:rPr>
          <w:sz w:val="72"/>
          <w:szCs w:val="72"/>
        </w:rPr>
        <w:t xml:space="preserve">i </w:t>
      </w:r>
      <w:bookmarkStart w:id="0" w:name="_GoBack"/>
      <w:bookmarkEnd w:id="0"/>
      <w:r w:rsidRPr="00AE3F6B">
        <w:rPr>
          <w:sz w:val="72"/>
          <w:szCs w:val="72"/>
        </w:rPr>
        <w:t>učionica</w:t>
      </w:r>
      <w:r>
        <w:rPr>
          <w:sz w:val="72"/>
          <w:szCs w:val="72"/>
        </w:rPr>
        <w:t>.</w:t>
      </w:r>
    </w:p>
    <w:p w:rsidR="00042733" w:rsidRDefault="00042733" w:rsidP="00715DB2">
      <w:pPr>
        <w:jc w:val="center"/>
        <w:rPr>
          <w:sz w:val="72"/>
          <w:szCs w:val="72"/>
        </w:rPr>
      </w:pPr>
    </w:p>
    <w:p w:rsidR="00042733" w:rsidRPr="00715DB2" w:rsidRDefault="00042733">
      <w:pPr>
        <w:rPr>
          <w:sz w:val="56"/>
          <w:szCs w:val="56"/>
        </w:rPr>
      </w:pPr>
      <w:r w:rsidRPr="00715DB2">
        <w:rPr>
          <w:sz w:val="56"/>
          <w:szCs w:val="56"/>
        </w:rPr>
        <w:t>U Slav.Brodu  22.8.2018.                  Ravnateljica: Ana Blagović</w:t>
      </w:r>
    </w:p>
    <w:sectPr w:rsidR="00042733" w:rsidRPr="00715DB2" w:rsidSect="00AE3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6B"/>
    <w:rsid w:val="00042733"/>
    <w:rsid w:val="00571E08"/>
    <w:rsid w:val="00715DB2"/>
    <w:rsid w:val="007E61DF"/>
    <w:rsid w:val="00902DDD"/>
    <w:rsid w:val="00AE3F6B"/>
    <w:rsid w:val="00B42F4B"/>
    <w:rsid w:val="00C0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</Words>
  <Characters>196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Informatika</cp:lastModifiedBy>
  <cp:revision>4</cp:revision>
  <cp:lastPrinted>2018-08-22T09:29:00Z</cp:lastPrinted>
  <dcterms:created xsi:type="dcterms:W3CDTF">2018-08-22T09:23:00Z</dcterms:created>
  <dcterms:modified xsi:type="dcterms:W3CDTF">2018-08-25T09:26:00Z</dcterms:modified>
</cp:coreProperties>
</file>