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3" w:rsidRDefault="00A61C03" w:rsidP="00B60D30">
      <w:pPr>
        <w:jc w:val="both"/>
        <w:rPr>
          <w:b/>
          <w:bCs/>
        </w:rPr>
      </w:pPr>
      <w:r>
        <w:rPr>
          <w:b/>
          <w:bCs/>
          <w:u w:val="single"/>
        </w:rPr>
        <w:t>RASPORED PRIMANJA RODITELJA ZA SVE RAZREDE</w:t>
      </w:r>
    </w:p>
    <w:p w:rsidR="00A61C03" w:rsidRDefault="00A61C03" w:rsidP="000E1997">
      <w:pPr>
        <w:jc w:val="both"/>
        <w:rPr>
          <w:b/>
          <w:bCs/>
          <w:color w:val="FF0000"/>
          <w:u w:val="single"/>
        </w:rPr>
      </w:pPr>
    </w:p>
    <w:p w:rsidR="00A61C03" w:rsidRDefault="00A61C03" w:rsidP="000E1997">
      <w:pPr>
        <w:jc w:val="both"/>
        <w:rPr>
          <w:b/>
          <w:bCs/>
          <w:color w:val="FF0000"/>
          <w:u w:val="single"/>
        </w:rPr>
      </w:pPr>
    </w:p>
    <w:p w:rsidR="00A61C03" w:rsidRPr="00CF5B27" w:rsidRDefault="00A61C03" w:rsidP="000E1997">
      <w:pPr>
        <w:jc w:val="both"/>
        <w:rPr>
          <w:b/>
          <w:bCs/>
          <w:color w:val="FF0000"/>
          <w:u w:val="single"/>
        </w:rPr>
      </w:pPr>
    </w:p>
    <w:p w:rsidR="00A61C03" w:rsidRPr="00D1674A" w:rsidRDefault="00A61C03" w:rsidP="000E1997">
      <w:pPr>
        <w:jc w:val="both"/>
        <w:rPr>
          <w:b/>
          <w:bCs/>
          <w:u w:val="single"/>
        </w:rPr>
      </w:pPr>
      <w:r w:rsidRPr="00D1674A">
        <w:rPr>
          <w:b/>
          <w:bCs/>
          <w:u w:val="single"/>
        </w:rPr>
        <w:t>RASPORED PRIMANJA RODITELJA ZA  1.-8. razred- predmetni učitelji</w:t>
      </w:r>
    </w:p>
    <w:p w:rsidR="00A61C03" w:rsidRPr="00D1674A" w:rsidRDefault="00A61C03" w:rsidP="000E1997">
      <w:pPr>
        <w:jc w:val="both"/>
        <w:rPr>
          <w:b/>
          <w:bCs/>
        </w:rPr>
      </w:pPr>
    </w:p>
    <w:p w:rsidR="00A61C03" w:rsidRPr="00D1674A" w:rsidRDefault="00A61C03" w:rsidP="000E1997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096"/>
        <w:gridCol w:w="3096"/>
      </w:tblGrid>
      <w:tr w:rsidR="00A61C03" w:rsidRPr="00D1674A">
        <w:trPr>
          <w:trHeight w:val="233"/>
        </w:trPr>
        <w:tc>
          <w:tcPr>
            <w:tcW w:w="3162" w:type="dxa"/>
          </w:tcPr>
          <w:p w:rsidR="00A61C03" w:rsidRPr="00D1674A" w:rsidRDefault="00A61C03" w:rsidP="00DE0C04">
            <w:pPr>
              <w:rPr>
                <w:b/>
                <w:bCs/>
              </w:rPr>
            </w:pPr>
            <w:r w:rsidRPr="00D1674A">
              <w:rPr>
                <w:b/>
                <w:bCs/>
              </w:rPr>
              <w:t>IME I PREZIME</w:t>
            </w:r>
          </w:p>
        </w:tc>
        <w:tc>
          <w:tcPr>
            <w:tcW w:w="3162" w:type="dxa"/>
          </w:tcPr>
          <w:p w:rsidR="00A61C03" w:rsidRPr="00D1674A" w:rsidRDefault="00A61C03" w:rsidP="00DE0C04">
            <w:pPr>
              <w:rPr>
                <w:b/>
                <w:bCs/>
              </w:rPr>
            </w:pPr>
            <w:r w:rsidRPr="00D1674A">
              <w:rPr>
                <w:b/>
                <w:bCs/>
              </w:rPr>
              <w:t>1. TJEDAN</w:t>
            </w:r>
          </w:p>
        </w:tc>
        <w:tc>
          <w:tcPr>
            <w:tcW w:w="3162" w:type="dxa"/>
          </w:tcPr>
          <w:p w:rsidR="00A61C03" w:rsidRPr="00D1674A" w:rsidRDefault="00A61C03" w:rsidP="00DE0C04">
            <w:pPr>
              <w:rPr>
                <w:b/>
                <w:bCs/>
              </w:rPr>
            </w:pPr>
            <w:r w:rsidRPr="00D1674A">
              <w:rPr>
                <w:b/>
                <w:bCs/>
              </w:rPr>
              <w:t>2. TJEDAN</w:t>
            </w:r>
          </w:p>
        </w:tc>
      </w:tr>
      <w:tr w:rsidR="00A61C03" w:rsidRPr="00D1674A">
        <w:trPr>
          <w:trHeight w:val="855"/>
        </w:trPr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DUNJA SOKOLAR</w:t>
            </w:r>
          </w:p>
        </w:tc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ČETVRTAK</w:t>
            </w:r>
          </w:p>
          <w:p w:rsidR="00A61C03" w:rsidRPr="00D1674A" w:rsidRDefault="00A61C03" w:rsidP="00DE0C04">
            <w:r w:rsidRPr="00D1674A">
              <w:t>9.20 – 10.05</w:t>
            </w:r>
          </w:p>
        </w:tc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ČETVRTAK</w:t>
            </w:r>
          </w:p>
          <w:p w:rsidR="00A61C03" w:rsidRPr="00D1674A" w:rsidRDefault="00A61C03" w:rsidP="00DE0C04">
            <w:r w:rsidRPr="00D1674A">
              <w:t>17.00-17.45</w:t>
            </w:r>
          </w:p>
        </w:tc>
      </w:tr>
      <w:tr w:rsidR="00A61C03" w:rsidRPr="00D1674A">
        <w:trPr>
          <w:trHeight w:val="903"/>
        </w:trPr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TATJANA BERAKOVIĆ</w:t>
            </w:r>
          </w:p>
        </w:tc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>
              <w:t>/</w:t>
            </w:r>
          </w:p>
        </w:tc>
        <w:tc>
          <w:tcPr>
            <w:tcW w:w="3162" w:type="dxa"/>
          </w:tcPr>
          <w:p w:rsidR="00A61C03" w:rsidRPr="00D1674A" w:rsidRDefault="00A61C03" w:rsidP="00DE0C04"/>
          <w:p w:rsidR="00A61C03" w:rsidRDefault="00A61C03" w:rsidP="00DE0C04">
            <w:r>
              <w:t>ČETVRTAK</w:t>
            </w:r>
          </w:p>
          <w:p w:rsidR="00A61C03" w:rsidRPr="00D1674A" w:rsidRDefault="00A61C03" w:rsidP="00DE0C04">
            <w:r>
              <w:t>16.10-16.55</w:t>
            </w:r>
          </w:p>
        </w:tc>
      </w:tr>
      <w:tr w:rsidR="00A61C03" w:rsidRPr="00D1674A">
        <w:trPr>
          <w:trHeight w:val="903"/>
        </w:trPr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IVONA ERGOTIĆ</w:t>
            </w:r>
          </w:p>
          <w:p w:rsidR="00A61C03" w:rsidRPr="00D1674A" w:rsidRDefault="00A61C03" w:rsidP="00DE0C04"/>
        </w:tc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SRIJEDA</w:t>
            </w:r>
          </w:p>
          <w:p w:rsidR="00A61C03" w:rsidRPr="00D1674A" w:rsidRDefault="00A61C03" w:rsidP="00DE0C04">
            <w:r w:rsidRPr="00D1674A">
              <w:t>14.20 – 15.05</w:t>
            </w:r>
          </w:p>
        </w:tc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/</w:t>
            </w:r>
          </w:p>
        </w:tc>
      </w:tr>
      <w:tr w:rsidR="00A61C03" w:rsidRPr="00D1674A">
        <w:trPr>
          <w:trHeight w:val="903"/>
        </w:trPr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LJUBICA JOZIĆ</w:t>
            </w:r>
          </w:p>
        </w:tc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/</w:t>
            </w:r>
          </w:p>
        </w:tc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PONEDJELJAK</w:t>
            </w:r>
          </w:p>
          <w:p w:rsidR="00A61C03" w:rsidRPr="00D1674A" w:rsidRDefault="00A61C03" w:rsidP="00DE0C04">
            <w:r w:rsidRPr="00D1674A">
              <w:t>16.10 – 16.55</w:t>
            </w:r>
          </w:p>
        </w:tc>
      </w:tr>
      <w:tr w:rsidR="00A61C03" w:rsidRPr="00D1674A">
        <w:trPr>
          <w:trHeight w:val="903"/>
        </w:trPr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SNJEŽANA BOŠNJAK</w:t>
            </w:r>
          </w:p>
          <w:p w:rsidR="00A61C03" w:rsidRPr="00D1674A" w:rsidRDefault="00A61C03" w:rsidP="00DE0C04"/>
        </w:tc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PONEDJELJAK</w:t>
            </w:r>
          </w:p>
          <w:p w:rsidR="00A61C03" w:rsidRPr="00D1674A" w:rsidRDefault="00A61C03" w:rsidP="00DE0C04">
            <w:r w:rsidRPr="00D1674A">
              <w:t>8.20 – 9.05</w:t>
            </w:r>
          </w:p>
        </w:tc>
        <w:tc>
          <w:tcPr>
            <w:tcW w:w="3162" w:type="dxa"/>
          </w:tcPr>
          <w:p w:rsidR="00A61C03" w:rsidRPr="00D1674A" w:rsidRDefault="00A61C03" w:rsidP="00DE0C04"/>
          <w:p w:rsidR="00A61C03" w:rsidRPr="00D1674A" w:rsidRDefault="00A61C03" w:rsidP="00DE0C04">
            <w:r w:rsidRPr="00D1674A">
              <w:t>PONEDJELJAK</w:t>
            </w:r>
          </w:p>
          <w:p w:rsidR="00A61C03" w:rsidRPr="00D1674A" w:rsidRDefault="00A61C03" w:rsidP="00DE0C04">
            <w:r w:rsidRPr="00D1674A">
              <w:t>10.10 – 10.55</w:t>
            </w:r>
          </w:p>
        </w:tc>
      </w:tr>
      <w:tr w:rsidR="00A61C03" w:rsidRPr="00CF5B27">
        <w:trPr>
          <w:trHeight w:val="903"/>
        </w:trPr>
        <w:tc>
          <w:tcPr>
            <w:tcW w:w="3162" w:type="dxa"/>
          </w:tcPr>
          <w:p w:rsidR="00A61C03" w:rsidRPr="00DC4D21" w:rsidRDefault="00A61C03" w:rsidP="00DE0C04"/>
          <w:p w:rsidR="00A61C03" w:rsidRPr="00DC4D21" w:rsidRDefault="00A61C03" w:rsidP="00DE0C04">
            <w:r w:rsidRPr="00DC4D21">
              <w:t>IVANA BOROZNI</w:t>
            </w:r>
          </w:p>
        </w:tc>
        <w:tc>
          <w:tcPr>
            <w:tcW w:w="3162" w:type="dxa"/>
          </w:tcPr>
          <w:p w:rsidR="00A61C03" w:rsidRPr="00DC4D21" w:rsidRDefault="00A61C03" w:rsidP="00DE0C04"/>
          <w:p w:rsidR="00A61C03" w:rsidRPr="00DC4D21" w:rsidRDefault="00A61C03" w:rsidP="00DE0C04">
            <w:r w:rsidRPr="00DC4D21">
              <w:t>PONEDJELJAK</w:t>
            </w:r>
          </w:p>
          <w:p w:rsidR="00A61C03" w:rsidRPr="00DC4D21" w:rsidRDefault="00A61C03" w:rsidP="00DE0C04">
            <w:r w:rsidRPr="00DC4D21">
              <w:t>17.50 – 18.35</w:t>
            </w:r>
          </w:p>
        </w:tc>
        <w:tc>
          <w:tcPr>
            <w:tcW w:w="3162" w:type="dxa"/>
          </w:tcPr>
          <w:p w:rsidR="00A61C03" w:rsidRPr="00DC4D21" w:rsidRDefault="00A61C03" w:rsidP="00DE0C04"/>
          <w:p w:rsidR="00A61C03" w:rsidRPr="00DC4D21" w:rsidRDefault="00A61C03" w:rsidP="00DE0C04">
            <w:r w:rsidRPr="00DC4D21">
              <w:t>/</w:t>
            </w:r>
          </w:p>
        </w:tc>
      </w:tr>
      <w:tr w:rsidR="00A61C03" w:rsidRPr="00CF5B27">
        <w:trPr>
          <w:trHeight w:val="820"/>
        </w:trPr>
        <w:tc>
          <w:tcPr>
            <w:tcW w:w="3162" w:type="dxa"/>
          </w:tcPr>
          <w:p w:rsidR="00A61C03" w:rsidRPr="00CC3E89" w:rsidRDefault="00A61C03" w:rsidP="00DE0C04"/>
          <w:p w:rsidR="00A61C03" w:rsidRPr="00CC3E89" w:rsidRDefault="00A61C03" w:rsidP="00DE0C04">
            <w:r w:rsidRPr="00CC3E89">
              <w:t>RENATA MAJDANDŽIĆ</w:t>
            </w:r>
          </w:p>
          <w:p w:rsidR="00A61C03" w:rsidRPr="00CC3E89" w:rsidRDefault="00A61C03" w:rsidP="00DE0C04"/>
        </w:tc>
        <w:tc>
          <w:tcPr>
            <w:tcW w:w="3162" w:type="dxa"/>
          </w:tcPr>
          <w:p w:rsidR="00A61C03" w:rsidRPr="00CC3E89" w:rsidRDefault="00A61C03" w:rsidP="00DE0C04"/>
          <w:p w:rsidR="00A61C03" w:rsidRPr="00CC3E89" w:rsidRDefault="00A61C03" w:rsidP="00DE0C04">
            <w:r w:rsidRPr="00CC3E89">
              <w:t>UTORAK</w:t>
            </w:r>
          </w:p>
          <w:p w:rsidR="00A61C03" w:rsidRPr="00CC3E89" w:rsidRDefault="00A61C03" w:rsidP="00DE0C04">
            <w:r w:rsidRPr="00CC3E89">
              <w:t>11.50 – 12.35</w:t>
            </w:r>
          </w:p>
        </w:tc>
        <w:tc>
          <w:tcPr>
            <w:tcW w:w="3162" w:type="dxa"/>
          </w:tcPr>
          <w:p w:rsidR="00A61C03" w:rsidRPr="00CC3E89" w:rsidRDefault="00A61C03" w:rsidP="00DE0C04">
            <w:r w:rsidRPr="00CC3E89">
              <w:t>/</w:t>
            </w:r>
          </w:p>
        </w:tc>
      </w:tr>
      <w:tr w:rsidR="00A61C03" w:rsidRPr="00CF5B27">
        <w:trPr>
          <w:trHeight w:val="903"/>
        </w:trPr>
        <w:tc>
          <w:tcPr>
            <w:tcW w:w="3162" w:type="dxa"/>
          </w:tcPr>
          <w:p w:rsidR="00A61C03" w:rsidRPr="008E53DE" w:rsidRDefault="00A61C03" w:rsidP="00DE0C04"/>
          <w:p w:rsidR="00A61C03" w:rsidRPr="008E53DE" w:rsidRDefault="00A61C03" w:rsidP="00DE0C04">
            <w:r w:rsidRPr="008E53DE">
              <w:t>ĐURĐICA VUJEVA</w:t>
            </w:r>
          </w:p>
        </w:tc>
        <w:tc>
          <w:tcPr>
            <w:tcW w:w="3162" w:type="dxa"/>
          </w:tcPr>
          <w:p w:rsidR="00A61C03" w:rsidRPr="008E53DE" w:rsidRDefault="00A61C03" w:rsidP="00DE0C04"/>
          <w:p w:rsidR="00A61C03" w:rsidRPr="008E53DE" w:rsidRDefault="00A61C03" w:rsidP="00DE0C04">
            <w:r w:rsidRPr="008E53DE">
              <w:t>UTORAK</w:t>
            </w:r>
          </w:p>
          <w:p w:rsidR="00A61C03" w:rsidRPr="008E53DE" w:rsidRDefault="00A61C03" w:rsidP="00DE0C04">
            <w:r w:rsidRPr="008E53DE">
              <w:t>14.20 – 15.05</w:t>
            </w:r>
          </w:p>
        </w:tc>
        <w:tc>
          <w:tcPr>
            <w:tcW w:w="3162" w:type="dxa"/>
          </w:tcPr>
          <w:p w:rsidR="00A61C03" w:rsidRPr="008E53DE" w:rsidRDefault="00A61C03" w:rsidP="00DE0C04"/>
          <w:p w:rsidR="00A61C03" w:rsidRPr="008E53DE" w:rsidRDefault="00A61C03" w:rsidP="00DE0C04">
            <w:r w:rsidRPr="008E53DE">
              <w:t>UTORAK</w:t>
            </w:r>
          </w:p>
          <w:p w:rsidR="00A61C03" w:rsidRPr="008E53DE" w:rsidRDefault="00A61C03" w:rsidP="00DE0C04">
            <w:r w:rsidRPr="008E53DE">
              <w:t>11.50 – 12.35</w:t>
            </w:r>
          </w:p>
        </w:tc>
      </w:tr>
      <w:tr w:rsidR="00A61C03" w:rsidRPr="00CF5B27">
        <w:trPr>
          <w:trHeight w:val="919"/>
        </w:trPr>
        <w:tc>
          <w:tcPr>
            <w:tcW w:w="3162" w:type="dxa"/>
          </w:tcPr>
          <w:p w:rsidR="00A61C03" w:rsidRPr="008E53DE" w:rsidRDefault="00A61C03" w:rsidP="00DE0C04"/>
          <w:p w:rsidR="00A61C03" w:rsidRPr="008E53DE" w:rsidRDefault="00A61C03" w:rsidP="00DE0C04">
            <w:r w:rsidRPr="008E53DE">
              <w:t>SNJEŽANA MITROVIĆ</w:t>
            </w:r>
          </w:p>
        </w:tc>
        <w:tc>
          <w:tcPr>
            <w:tcW w:w="3162" w:type="dxa"/>
          </w:tcPr>
          <w:p w:rsidR="00A61C03" w:rsidRPr="008E53DE" w:rsidRDefault="00A61C03" w:rsidP="00DE0C04"/>
          <w:p w:rsidR="00A61C03" w:rsidRPr="008E53DE" w:rsidRDefault="00A61C03" w:rsidP="00DE0C04">
            <w:r w:rsidRPr="008E53DE">
              <w:t>UTORAK</w:t>
            </w:r>
          </w:p>
          <w:p w:rsidR="00A61C03" w:rsidRPr="008E53DE" w:rsidRDefault="00A61C03" w:rsidP="00DE0C04">
            <w:r w:rsidRPr="008E53DE">
              <w:t>12.40 – 13.15</w:t>
            </w:r>
          </w:p>
          <w:p w:rsidR="00A61C03" w:rsidRPr="008E53DE" w:rsidRDefault="00A61C03" w:rsidP="00DE0C04"/>
        </w:tc>
        <w:tc>
          <w:tcPr>
            <w:tcW w:w="3162" w:type="dxa"/>
          </w:tcPr>
          <w:p w:rsidR="00A61C03" w:rsidRPr="008E53DE" w:rsidRDefault="00A61C03" w:rsidP="00DE0C04"/>
          <w:p w:rsidR="00A61C03" w:rsidRPr="008E53DE" w:rsidRDefault="00A61C03" w:rsidP="00DE0C04">
            <w:r w:rsidRPr="008E53DE">
              <w:t>UTORAK</w:t>
            </w:r>
          </w:p>
          <w:p w:rsidR="00A61C03" w:rsidRPr="008E53DE" w:rsidRDefault="00A61C03" w:rsidP="00DE0C04">
            <w:r w:rsidRPr="008E53DE">
              <w:t>12.40 – 13.15</w:t>
            </w:r>
          </w:p>
        </w:tc>
      </w:tr>
      <w:tr w:rsidR="00A61C03" w:rsidRPr="00CF5B27">
        <w:trPr>
          <w:trHeight w:val="804"/>
        </w:trPr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SINIŠA DAMJANČIĆ</w:t>
            </w:r>
          </w:p>
          <w:p w:rsidR="00A61C03" w:rsidRPr="00921B56" w:rsidRDefault="00A61C03" w:rsidP="00DE0C04"/>
        </w:tc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SRIJEDA</w:t>
            </w:r>
          </w:p>
          <w:p w:rsidR="00A61C03" w:rsidRPr="00921B56" w:rsidRDefault="00A61C03" w:rsidP="00DE0C04">
            <w:r w:rsidRPr="00921B56">
              <w:t>17.45 – 18.35</w:t>
            </w:r>
          </w:p>
        </w:tc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SRIJEDA</w:t>
            </w:r>
          </w:p>
          <w:p w:rsidR="00A61C03" w:rsidRPr="00921B56" w:rsidRDefault="00A61C03" w:rsidP="00DE0C04">
            <w:r w:rsidRPr="00921B56">
              <w:t>11.00 – 11.45</w:t>
            </w:r>
          </w:p>
        </w:tc>
      </w:tr>
      <w:tr w:rsidR="00A61C03" w:rsidRPr="00CF5B27">
        <w:trPr>
          <w:trHeight w:val="946"/>
        </w:trPr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SLAVICA DANILOVIĆ</w:t>
            </w:r>
          </w:p>
        </w:tc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PETAK</w:t>
            </w:r>
          </w:p>
          <w:p w:rsidR="00A61C03" w:rsidRPr="00921B56" w:rsidRDefault="00A61C03" w:rsidP="00DE0C04">
            <w:r w:rsidRPr="00921B56">
              <w:t>12.40-13.25</w:t>
            </w:r>
          </w:p>
        </w:tc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PETAK</w:t>
            </w:r>
          </w:p>
          <w:p w:rsidR="00A61C03" w:rsidRPr="00921B56" w:rsidRDefault="00A61C03" w:rsidP="00DE0C04">
            <w:r w:rsidRPr="00921B56">
              <w:t>12.40-13.25</w:t>
            </w:r>
          </w:p>
        </w:tc>
      </w:tr>
      <w:tr w:rsidR="00A61C03" w:rsidRPr="00CF5B27">
        <w:trPr>
          <w:trHeight w:val="946"/>
        </w:trPr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ANA ŽELINSKI</w:t>
            </w:r>
          </w:p>
          <w:p w:rsidR="00A61C03" w:rsidRPr="00921B56" w:rsidRDefault="00A61C03" w:rsidP="00DE0C04"/>
        </w:tc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UTORAK</w:t>
            </w:r>
          </w:p>
          <w:p w:rsidR="00A61C03" w:rsidRPr="00921B56" w:rsidRDefault="00A61C03" w:rsidP="00DE0C04">
            <w:r w:rsidRPr="00921B56">
              <w:t>9.20 – 10.05</w:t>
            </w:r>
          </w:p>
        </w:tc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UTORAK</w:t>
            </w:r>
          </w:p>
          <w:p w:rsidR="00A61C03" w:rsidRPr="00921B56" w:rsidRDefault="00A61C03" w:rsidP="00DE0C04">
            <w:r w:rsidRPr="00921B56">
              <w:t>14.20 – 15.05</w:t>
            </w:r>
          </w:p>
        </w:tc>
      </w:tr>
      <w:tr w:rsidR="00A61C03" w:rsidRPr="00CF5B27">
        <w:trPr>
          <w:trHeight w:val="946"/>
        </w:trPr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IVANKA ALABER</w:t>
            </w:r>
          </w:p>
        </w:tc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UTORAK</w:t>
            </w:r>
          </w:p>
          <w:p w:rsidR="00A61C03" w:rsidRPr="00921B56" w:rsidRDefault="00A61C03" w:rsidP="00DE0C04">
            <w:r w:rsidRPr="00921B56">
              <w:t>12.40-13.25</w:t>
            </w:r>
          </w:p>
        </w:tc>
        <w:tc>
          <w:tcPr>
            <w:tcW w:w="3162" w:type="dxa"/>
          </w:tcPr>
          <w:p w:rsidR="00A61C03" w:rsidRPr="00921B56" w:rsidRDefault="00A61C03" w:rsidP="00DE0C04"/>
          <w:p w:rsidR="00A61C03" w:rsidRPr="00921B56" w:rsidRDefault="00A61C03" w:rsidP="00DE0C04">
            <w:r w:rsidRPr="00921B56">
              <w:t>UTORAK</w:t>
            </w:r>
          </w:p>
          <w:p w:rsidR="00A61C03" w:rsidRPr="00921B56" w:rsidRDefault="00A61C03" w:rsidP="00DE0C04">
            <w:r w:rsidRPr="00921B56">
              <w:t>14.20 – 15.05</w:t>
            </w:r>
          </w:p>
          <w:p w:rsidR="00A61C03" w:rsidRPr="00921B56" w:rsidRDefault="00A61C03" w:rsidP="00DE0C04"/>
        </w:tc>
      </w:tr>
    </w:tbl>
    <w:p w:rsidR="00A61C03" w:rsidRDefault="00A61C03">
      <w:bookmarkStart w:id="0" w:name="_GoBack"/>
      <w:bookmarkEnd w:id="0"/>
    </w:p>
    <w:sectPr w:rsidR="00A61C03" w:rsidSect="00B60D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C57"/>
    <w:multiLevelType w:val="hybridMultilevel"/>
    <w:tmpl w:val="BD3AD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97"/>
    <w:rsid w:val="000E1997"/>
    <w:rsid w:val="00246C1D"/>
    <w:rsid w:val="002C256A"/>
    <w:rsid w:val="0052098E"/>
    <w:rsid w:val="006B73F1"/>
    <w:rsid w:val="00774BCF"/>
    <w:rsid w:val="008E53DE"/>
    <w:rsid w:val="00921B56"/>
    <w:rsid w:val="00A61C03"/>
    <w:rsid w:val="00B60D30"/>
    <w:rsid w:val="00CC3E89"/>
    <w:rsid w:val="00CF5B27"/>
    <w:rsid w:val="00D1674A"/>
    <w:rsid w:val="00D31416"/>
    <w:rsid w:val="00DC4D21"/>
    <w:rsid w:val="00DE0C04"/>
    <w:rsid w:val="00E27B64"/>
    <w:rsid w:val="00F30AA1"/>
    <w:rsid w:val="00F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9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745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PRIMANJA RODITELJA ZA  1</dc:title>
  <dc:subject/>
  <dc:creator>Ana</dc:creator>
  <cp:keywords/>
  <dc:description/>
  <cp:lastModifiedBy>Informatika</cp:lastModifiedBy>
  <cp:revision>3</cp:revision>
  <dcterms:created xsi:type="dcterms:W3CDTF">2017-10-04T11:24:00Z</dcterms:created>
  <dcterms:modified xsi:type="dcterms:W3CDTF">2017-10-04T11:26:00Z</dcterms:modified>
</cp:coreProperties>
</file>