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7B" w:rsidRPr="005D08AA" w:rsidRDefault="00A00F7B" w:rsidP="00DB1917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5D08AA">
        <w:rPr>
          <w:b/>
          <w:bCs/>
          <w:sz w:val="44"/>
          <w:szCs w:val="44"/>
        </w:rPr>
        <w:t>OBAVIJEST UČENICIMA</w:t>
      </w:r>
    </w:p>
    <w:p w:rsidR="00A00F7B" w:rsidRPr="008618CC" w:rsidRDefault="00A00F7B" w:rsidP="00DB1917">
      <w:pPr>
        <w:spacing w:after="0" w:line="240" w:lineRule="auto"/>
        <w:rPr>
          <w:sz w:val="36"/>
          <w:szCs w:val="36"/>
        </w:rPr>
      </w:pPr>
    </w:p>
    <w:p w:rsidR="00A00F7B" w:rsidRDefault="00A00F7B" w:rsidP="00B05B1C">
      <w:pPr>
        <w:pStyle w:val="ListParagraph"/>
        <w:spacing w:after="0" w:line="240" w:lineRule="auto"/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6711">
        <w:rPr>
          <w:sz w:val="28"/>
          <w:szCs w:val="28"/>
        </w:rPr>
        <w:t>NA</w:t>
      </w:r>
      <w:r>
        <w:rPr>
          <w:sz w:val="28"/>
          <w:szCs w:val="28"/>
        </w:rPr>
        <w:t xml:space="preserve">  </w:t>
      </w:r>
      <w:r w:rsidRPr="00B05B1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8</w:t>
      </w:r>
      <w:r w:rsidRPr="00766711">
        <w:rPr>
          <w:b/>
          <w:bCs/>
          <w:sz w:val="28"/>
          <w:szCs w:val="28"/>
          <w:u w:val="single"/>
        </w:rPr>
        <w:t xml:space="preserve">. DRŽAVNOM NATJECANJU </w:t>
      </w:r>
      <w:r>
        <w:rPr>
          <w:b/>
          <w:bCs/>
          <w:sz w:val="28"/>
          <w:szCs w:val="28"/>
          <w:u w:val="single"/>
        </w:rPr>
        <w:t xml:space="preserve"> </w:t>
      </w:r>
      <w:r w:rsidRPr="00766711">
        <w:rPr>
          <w:b/>
          <w:bCs/>
          <w:sz w:val="28"/>
          <w:szCs w:val="28"/>
          <w:u w:val="single"/>
        </w:rPr>
        <w:t>U</w:t>
      </w:r>
      <w:r>
        <w:rPr>
          <w:b/>
          <w:bCs/>
          <w:sz w:val="28"/>
          <w:szCs w:val="28"/>
          <w:u w:val="single"/>
        </w:rPr>
        <w:t xml:space="preserve"> </w:t>
      </w:r>
      <w:r w:rsidRPr="00766711">
        <w:rPr>
          <w:b/>
          <w:bCs/>
          <w:sz w:val="28"/>
          <w:szCs w:val="28"/>
          <w:u w:val="single"/>
        </w:rPr>
        <w:t xml:space="preserve"> POZNAVANJU </w:t>
      </w:r>
      <w:r>
        <w:rPr>
          <w:b/>
          <w:bCs/>
          <w:sz w:val="28"/>
          <w:szCs w:val="28"/>
          <w:u w:val="single"/>
        </w:rPr>
        <w:t xml:space="preserve"> </w:t>
      </w:r>
      <w:r w:rsidRPr="00766711">
        <w:rPr>
          <w:b/>
          <w:bCs/>
          <w:sz w:val="28"/>
          <w:szCs w:val="28"/>
          <w:u w:val="single"/>
        </w:rPr>
        <w:t>PROMETNIH PROPISA</w:t>
      </w:r>
    </w:p>
    <w:p w:rsidR="00A00F7B" w:rsidRDefault="00A00F7B" w:rsidP="00B05B1C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Pr="003A20AA">
        <w:rPr>
          <w:i/>
          <w:iCs/>
          <w:sz w:val="28"/>
          <w:szCs w:val="28"/>
        </w:rPr>
        <w:t>KATEGORIJI NAJBOLJIH ŠKOLA</w:t>
      </w:r>
      <w:r>
        <w:rPr>
          <w:sz w:val="28"/>
          <w:szCs w:val="28"/>
        </w:rPr>
        <w:t xml:space="preserve"> </w:t>
      </w:r>
      <w:r w:rsidRPr="00B05B1C">
        <w:rPr>
          <w:color w:val="CC3300"/>
          <w:sz w:val="28"/>
          <w:szCs w:val="28"/>
        </w:rPr>
        <w:t>NAŠA ŠKOLA JE JEDNA OD 3 NAJUSPJEŠNIJE ŠKOLE U RH</w:t>
      </w:r>
      <w:r>
        <w:rPr>
          <w:sz w:val="28"/>
          <w:szCs w:val="28"/>
        </w:rPr>
        <w:t xml:space="preserve"> TE JE ZBOG TOGA DOBILA NAGRADU - LAPTOP.</w:t>
      </w:r>
    </w:p>
    <w:p w:rsidR="00A00F7B" w:rsidRDefault="00A00F7B" w:rsidP="00B05B1C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</w:p>
    <w:p w:rsidR="00A00F7B" w:rsidRDefault="00A00F7B" w:rsidP="00B05B1C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Pr="003A20AA">
        <w:rPr>
          <w:i/>
          <w:iCs/>
          <w:sz w:val="28"/>
          <w:szCs w:val="28"/>
        </w:rPr>
        <w:t>KATEGORIJI RAZREDNIH ODJELA</w:t>
      </w:r>
      <w:r>
        <w:rPr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Pr="003A20AA">
        <w:rPr>
          <w:b/>
          <w:bCs/>
          <w:sz w:val="28"/>
          <w:szCs w:val="28"/>
        </w:rPr>
        <w:t>. MJESTO</w:t>
      </w:r>
      <w:r w:rsidRPr="00766711">
        <w:rPr>
          <w:sz w:val="28"/>
          <w:szCs w:val="28"/>
        </w:rPr>
        <w:t xml:space="preserve"> OSVOJIO JE NAŠ </w:t>
      </w:r>
      <w:r>
        <w:rPr>
          <w:b/>
          <w:bCs/>
          <w:sz w:val="28"/>
          <w:szCs w:val="28"/>
        </w:rPr>
        <w:t>6</w:t>
      </w:r>
      <w:r w:rsidRPr="003A20AA">
        <w:rPr>
          <w:b/>
          <w:bCs/>
          <w:sz w:val="28"/>
          <w:szCs w:val="28"/>
        </w:rPr>
        <w:t>.A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RAZRED.</w:t>
      </w:r>
    </w:p>
    <w:p w:rsidR="00A00F7B" w:rsidRDefault="00A00F7B" w:rsidP="00B05B1C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</w:p>
    <w:p w:rsidR="00A00F7B" w:rsidRPr="00B05B1C" w:rsidRDefault="00A00F7B" w:rsidP="00B05B1C">
      <w:pPr>
        <w:pStyle w:val="ListParagraph"/>
        <w:shd w:val="clear" w:color="auto" w:fill="F3F3F3"/>
        <w:spacing w:after="0" w:line="240" w:lineRule="auto"/>
        <w:ind w:left="0"/>
        <w:jc w:val="center"/>
        <w:rPr>
          <w:b/>
          <w:bCs/>
          <w:i/>
          <w:iCs/>
          <w:color w:val="333399"/>
          <w:sz w:val="16"/>
          <w:szCs w:val="16"/>
        </w:rPr>
      </w:pPr>
      <w:r w:rsidRPr="00B05B1C">
        <w:rPr>
          <w:b/>
          <w:bCs/>
          <w:i/>
          <w:iCs/>
          <w:color w:val="333399"/>
          <w:sz w:val="28"/>
          <w:szCs w:val="28"/>
          <w:shd w:val="clear" w:color="auto" w:fill="F3F3F3"/>
        </w:rPr>
        <w:t>U POJEDINAČNOJ KATEGORIJI:</w:t>
      </w:r>
    </w:p>
    <w:p w:rsidR="00A00F7B" w:rsidRPr="00B05B1C" w:rsidRDefault="00A00F7B" w:rsidP="00B05B1C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A00F7B" w:rsidRPr="00B05B1C" w:rsidRDefault="00A00F7B" w:rsidP="00B05B1C">
      <w:pPr>
        <w:spacing w:after="0" w:line="240" w:lineRule="auto"/>
        <w:jc w:val="center"/>
        <w:rPr>
          <w:sz w:val="22"/>
          <w:szCs w:val="22"/>
        </w:rPr>
      </w:pPr>
      <w:r w:rsidRPr="00B05B1C">
        <w:rPr>
          <w:b/>
          <w:bCs/>
          <w:sz w:val="22"/>
          <w:szCs w:val="22"/>
        </w:rPr>
        <w:t xml:space="preserve">ZA </w:t>
      </w:r>
      <w:r w:rsidRPr="00B05B1C">
        <w:rPr>
          <w:b/>
          <w:bCs/>
          <w:color w:val="333399"/>
          <w:sz w:val="22"/>
          <w:szCs w:val="22"/>
        </w:rPr>
        <w:t>1.MJESTO</w:t>
      </w:r>
      <w:r w:rsidRPr="00B05B1C">
        <w:rPr>
          <w:b/>
          <w:bCs/>
          <w:sz w:val="22"/>
          <w:szCs w:val="22"/>
        </w:rPr>
        <w:t xml:space="preserve"> </w:t>
      </w:r>
      <w:r w:rsidRPr="00B05B1C">
        <w:rPr>
          <w:sz w:val="22"/>
          <w:szCs w:val="22"/>
        </w:rPr>
        <w:t xml:space="preserve">NAGRADU – </w:t>
      </w:r>
      <w:r w:rsidRPr="00B05B1C">
        <w:rPr>
          <w:b/>
          <w:bCs/>
          <w:sz w:val="22"/>
          <w:szCs w:val="22"/>
        </w:rPr>
        <w:t xml:space="preserve">MOBITEL </w:t>
      </w:r>
      <w:r w:rsidRPr="00B05B1C">
        <w:rPr>
          <w:sz w:val="22"/>
          <w:szCs w:val="22"/>
        </w:rPr>
        <w:t>OSVOJILI SU</w:t>
      </w:r>
    </w:p>
    <w:p w:rsidR="00A00F7B" w:rsidRPr="00562F6A" w:rsidRDefault="00A00F7B" w:rsidP="00B05B1C">
      <w:pPr>
        <w:spacing w:after="0" w:line="240" w:lineRule="auto"/>
        <w:ind w:left="708"/>
        <w:jc w:val="center"/>
        <w:rPr>
          <w:sz w:val="28"/>
          <w:szCs w:val="28"/>
        </w:rPr>
      </w:pPr>
      <w:r w:rsidRPr="00562F6A">
        <w:rPr>
          <w:sz w:val="28"/>
          <w:szCs w:val="28"/>
        </w:rPr>
        <w:t>ADRIANO VOJNOVIĆ (5.B)</w:t>
      </w:r>
    </w:p>
    <w:p w:rsidR="00A00F7B" w:rsidRPr="00562F6A" w:rsidRDefault="00A00F7B" w:rsidP="00B05B1C">
      <w:pPr>
        <w:spacing w:after="0" w:line="240" w:lineRule="auto"/>
        <w:ind w:left="708"/>
        <w:jc w:val="center"/>
        <w:rPr>
          <w:sz w:val="28"/>
          <w:szCs w:val="28"/>
        </w:rPr>
      </w:pPr>
      <w:r w:rsidRPr="00562F6A">
        <w:rPr>
          <w:sz w:val="28"/>
          <w:szCs w:val="28"/>
        </w:rPr>
        <w:t>MAGDALENA KAVKA (6.A)</w:t>
      </w:r>
    </w:p>
    <w:p w:rsidR="00A00F7B" w:rsidRDefault="00A00F7B" w:rsidP="00B05B1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00F7B" w:rsidRPr="00B05B1C" w:rsidRDefault="00A00F7B" w:rsidP="00B05B1C">
      <w:pPr>
        <w:pStyle w:val="ListParagraph"/>
        <w:spacing w:after="0" w:line="240" w:lineRule="auto"/>
        <w:ind w:left="0"/>
        <w:jc w:val="center"/>
        <w:rPr>
          <w:sz w:val="22"/>
          <w:szCs w:val="22"/>
        </w:rPr>
      </w:pPr>
      <w:r w:rsidRPr="00B05B1C">
        <w:rPr>
          <w:b/>
          <w:bCs/>
          <w:sz w:val="22"/>
          <w:szCs w:val="22"/>
        </w:rPr>
        <w:t xml:space="preserve">ZA </w:t>
      </w:r>
      <w:r w:rsidRPr="00B05B1C">
        <w:rPr>
          <w:b/>
          <w:bCs/>
          <w:color w:val="333399"/>
          <w:sz w:val="22"/>
          <w:szCs w:val="22"/>
        </w:rPr>
        <w:t>2.MJESTO</w:t>
      </w:r>
      <w:r w:rsidRPr="00B05B1C">
        <w:rPr>
          <w:sz w:val="22"/>
          <w:szCs w:val="22"/>
        </w:rPr>
        <w:t xml:space="preserve"> NAGRADU – </w:t>
      </w:r>
      <w:r w:rsidRPr="00B05B1C">
        <w:rPr>
          <w:b/>
          <w:bCs/>
          <w:sz w:val="22"/>
          <w:szCs w:val="22"/>
        </w:rPr>
        <w:t>SKATEBOARD, ŠTITNIKE I KACIGU</w:t>
      </w:r>
      <w:r w:rsidRPr="00B05B1C">
        <w:rPr>
          <w:sz w:val="22"/>
          <w:szCs w:val="22"/>
        </w:rPr>
        <w:t xml:space="preserve"> OSVOJILI SU</w:t>
      </w:r>
    </w:p>
    <w:p w:rsidR="00A00F7B" w:rsidRDefault="00A00F7B" w:rsidP="00B05B1C">
      <w:pPr>
        <w:spacing w:after="0" w:line="24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BORNA ŠARAC (5.B)</w:t>
      </w:r>
    </w:p>
    <w:p w:rsidR="00A00F7B" w:rsidRDefault="00A00F7B" w:rsidP="00B05B1C">
      <w:pPr>
        <w:spacing w:after="0" w:line="24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NIKOLINA KATAVIĆ (6.A)</w:t>
      </w:r>
    </w:p>
    <w:p w:rsidR="00A00F7B" w:rsidRDefault="00A00F7B" w:rsidP="00B05B1C">
      <w:pPr>
        <w:spacing w:after="0" w:line="24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NIKA KURDIJA (7.A)</w:t>
      </w:r>
    </w:p>
    <w:p w:rsidR="00A00F7B" w:rsidRDefault="00A00F7B" w:rsidP="00B05B1C">
      <w:pPr>
        <w:spacing w:after="0" w:line="240" w:lineRule="auto"/>
        <w:jc w:val="center"/>
        <w:rPr>
          <w:sz w:val="28"/>
          <w:szCs w:val="28"/>
        </w:rPr>
      </w:pPr>
    </w:p>
    <w:p w:rsidR="00A00F7B" w:rsidRPr="00B05B1C" w:rsidRDefault="00A00F7B" w:rsidP="00B05B1C">
      <w:pPr>
        <w:pStyle w:val="ListParagraph"/>
        <w:spacing w:after="0" w:line="240" w:lineRule="auto"/>
        <w:ind w:left="0"/>
        <w:jc w:val="center"/>
        <w:rPr>
          <w:sz w:val="22"/>
          <w:szCs w:val="22"/>
        </w:rPr>
      </w:pPr>
      <w:r w:rsidRPr="00B05B1C">
        <w:rPr>
          <w:b/>
          <w:bCs/>
          <w:sz w:val="22"/>
          <w:szCs w:val="22"/>
        </w:rPr>
        <w:t xml:space="preserve">ZA </w:t>
      </w:r>
      <w:r w:rsidRPr="00B05B1C">
        <w:rPr>
          <w:b/>
          <w:bCs/>
          <w:color w:val="333399"/>
          <w:sz w:val="22"/>
          <w:szCs w:val="22"/>
        </w:rPr>
        <w:t>3. MJESTO</w:t>
      </w:r>
      <w:r w:rsidRPr="00B05B1C">
        <w:rPr>
          <w:sz w:val="22"/>
          <w:szCs w:val="22"/>
        </w:rPr>
        <w:t xml:space="preserve"> NAGRADU – </w:t>
      </w:r>
      <w:r w:rsidRPr="00B05B1C">
        <w:rPr>
          <w:b/>
          <w:bCs/>
          <w:sz w:val="22"/>
          <w:szCs w:val="22"/>
        </w:rPr>
        <w:t>CIKLOMETAR, PRSLUK, BOČICA, OSIGURAČ</w:t>
      </w:r>
      <w:r w:rsidRPr="00DB1917">
        <w:rPr>
          <w:b/>
          <w:bCs/>
          <w:sz w:val="26"/>
          <w:szCs w:val="26"/>
        </w:rPr>
        <w:t xml:space="preserve"> </w:t>
      </w:r>
      <w:r w:rsidRPr="00B05B1C">
        <w:rPr>
          <w:b/>
          <w:bCs/>
          <w:sz w:val="22"/>
          <w:szCs w:val="22"/>
        </w:rPr>
        <w:t xml:space="preserve">NOGAVICA </w:t>
      </w:r>
      <w:r w:rsidRPr="00B05B1C">
        <w:rPr>
          <w:sz w:val="22"/>
          <w:szCs w:val="22"/>
        </w:rPr>
        <w:t>OSVOJILI SU</w:t>
      </w:r>
    </w:p>
    <w:p w:rsidR="00A00F7B" w:rsidRDefault="00A00F7B" w:rsidP="00B05B1C">
      <w:pPr>
        <w:pStyle w:val="ListParagraph"/>
        <w:spacing w:after="0" w:line="240" w:lineRule="auto"/>
        <w:ind w:left="708"/>
        <w:jc w:val="center"/>
        <w:rPr>
          <w:sz w:val="28"/>
          <w:szCs w:val="28"/>
        </w:rPr>
      </w:pPr>
      <w:r w:rsidRPr="00E00F3E">
        <w:rPr>
          <w:sz w:val="28"/>
          <w:szCs w:val="28"/>
        </w:rPr>
        <w:t>MARKO PRGOMET (5.B)</w:t>
      </w:r>
    </w:p>
    <w:p w:rsidR="00A00F7B" w:rsidRDefault="00A00F7B" w:rsidP="00B05B1C">
      <w:pPr>
        <w:pStyle w:val="ListParagraph"/>
        <w:spacing w:after="0" w:line="24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MARIJA KOLOVRAT (7.A)</w:t>
      </w:r>
    </w:p>
    <w:p w:rsidR="00A00F7B" w:rsidRDefault="00A00F7B" w:rsidP="00B05B1C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</w:p>
    <w:p w:rsidR="00A00F7B" w:rsidRPr="00B05B1C" w:rsidRDefault="00A00F7B" w:rsidP="00B05B1C">
      <w:pPr>
        <w:pStyle w:val="ListParagraph"/>
        <w:spacing w:after="0" w:line="240" w:lineRule="auto"/>
        <w:ind w:left="0"/>
        <w:jc w:val="center"/>
        <w:rPr>
          <w:sz w:val="22"/>
          <w:szCs w:val="22"/>
        </w:rPr>
      </w:pPr>
      <w:r w:rsidRPr="00B05B1C">
        <w:rPr>
          <w:b/>
          <w:bCs/>
          <w:sz w:val="22"/>
          <w:szCs w:val="22"/>
        </w:rPr>
        <w:t xml:space="preserve">ZA </w:t>
      </w:r>
      <w:r w:rsidRPr="00B05B1C">
        <w:rPr>
          <w:b/>
          <w:bCs/>
          <w:color w:val="333399"/>
          <w:sz w:val="22"/>
          <w:szCs w:val="22"/>
        </w:rPr>
        <w:t>4. MJESTO</w:t>
      </w:r>
      <w:r w:rsidRPr="00B05B1C">
        <w:rPr>
          <w:sz w:val="22"/>
          <w:szCs w:val="22"/>
        </w:rPr>
        <w:t xml:space="preserve"> NAGRADU – </w:t>
      </w:r>
      <w:r w:rsidRPr="00B05B1C">
        <w:rPr>
          <w:b/>
          <w:bCs/>
          <w:sz w:val="22"/>
          <w:szCs w:val="22"/>
        </w:rPr>
        <w:t>BICIKLISTIČKA JAKNA I LOKOT ZA ZAKLJUČAVANJE</w:t>
      </w:r>
      <w:r w:rsidRPr="00DB1917">
        <w:rPr>
          <w:b/>
          <w:bCs/>
          <w:sz w:val="26"/>
          <w:szCs w:val="26"/>
        </w:rPr>
        <w:t xml:space="preserve"> </w:t>
      </w:r>
      <w:r w:rsidRPr="00B05B1C">
        <w:rPr>
          <w:b/>
          <w:bCs/>
          <w:sz w:val="22"/>
          <w:szCs w:val="22"/>
        </w:rPr>
        <w:t>BICIKLA</w:t>
      </w:r>
      <w:r w:rsidRPr="00B05B1C">
        <w:rPr>
          <w:sz w:val="22"/>
          <w:szCs w:val="22"/>
        </w:rPr>
        <w:t xml:space="preserve"> OSVOJILI SU</w:t>
      </w:r>
    </w:p>
    <w:p w:rsidR="00A00F7B" w:rsidRPr="00E00F3E" w:rsidRDefault="00A00F7B" w:rsidP="00B05B1C">
      <w:pPr>
        <w:pStyle w:val="ListParagraph"/>
        <w:spacing w:after="0" w:line="240" w:lineRule="auto"/>
        <w:ind w:left="708"/>
        <w:jc w:val="center"/>
        <w:rPr>
          <w:sz w:val="28"/>
          <w:szCs w:val="28"/>
        </w:rPr>
      </w:pPr>
      <w:r w:rsidRPr="00E00F3E">
        <w:rPr>
          <w:sz w:val="28"/>
          <w:szCs w:val="28"/>
        </w:rPr>
        <w:t>TIBOR BOŽIĆ (5.B)</w:t>
      </w:r>
    </w:p>
    <w:p w:rsidR="00A00F7B" w:rsidRPr="00E00F3E" w:rsidRDefault="00A00F7B" w:rsidP="00B05B1C">
      <w:pPr>
        <w:pStyle w:val="ListParagraph"/>
        <w:spacing w:after="0" w:line="240" w:lineRule="auto"/>
        <w:ind w:left="708"/>
        <w:jc w:val="center"/>
        <w:rPr>
          <w:sz w:val="28"/>
          <w:szCs w:val="28"/>
        </w:rPr>
      </w:pPr>
      <w:r w:rsidRPr="00E00F3E">
        <w:rPr>
          <w:sz w:val="28"/>
          <w:szCs w:val="28"/>
        </w:rPr>
        <w:t>NOA REPIĆ (6.A)</w:t>
      </w:r>
    </w:p>
    <w:p w:rsidR="00A00F7B" w:rsidRDefault="00A00F7B" w:rsidP="00B05B1C">
      <w:pPr>
        <w:pStyle w:val="ListParagraph"/>
        <w:spacing w:after="0" w:line="240" w:lineRule="auto"/>
        <w:ind w:left="708"/>
        <w:jc w:val="center"/>
        <w:rPr>
          <w:sz w:val="28"/>
          <w:szCs w:val="28"/>
        </w:rPr>
      </w:pPr>
      <w:r w:rsidRPr="00E00F3E">
        <w:rPr>
          <w:sz w:val="28"/>
          <w:szCs w:val="28"/>
        </w:rPr>
        <w:t>FRAN AUŠIĆ (7.A)</w:t>
      </w:r>
    </w:p>
    <w:p w:rsidR="00A00F7B" w:rsidRDefault="00A00F7B" w:rsidP="00B05B1C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</w:p>
    <w:p w:rsidR="00A00F7B" w:rsidRPr="00B05B1C" w:rsidRDefault="00A00F7B" w:rsidP="00B05B1C">
      <w:pPr>
        <w:pStyle w:val="ListParagraph"/>
        <w:spacing w:after="0" w:line="240" w:lineRule="auto"/>
        <w:ind w:left="0"/>
        <w:jc w:val="center"/>
        <w:rPr>
          <w:sz w:val="22"/>
          <w:szCs w:val="22"/>
        </w:rPr>
      </w:pPr>
      <w:r w:rsidRPr="00B05B1C">
        <w:rPr>
          <w:b/>
          <w:bCs/>
          <w:sz w:val="22"/>
          <w:szCs w:val="22"/>
        </w:rPr>
        <w:t xml:space="preserve">ZA </w:t>
      </w:r>
      <w:r w:rsidRPr="00B05B1C">
        <w:rPr>
          <w:b/>
          <w:bCs/>
          <w:color w:val="333399"/>
          <w:sz w:val="22"/>
          <w:szCs w:val="22"/>
        </w:rPr>
        <w:t>5. MJESTO</w:t>
      </w:r>
      <w:r w:rsidRPr="00B05B1C">
        <w:rPr>
          <w:sz w:val="22"/>
          <w:szCs w:val="22"/>
        </w:rPr>
        <w:t xml:space="preserve"> NAGRADU – </w:t>
      </w:r>
      <w:r w:rsidRPr="00B05B1C">
        <w:rPr>
          <w:b/>
          <w:bCs/>
          <w:sz w:val="22"/>
          <w:szCs w:val="22"/>
        </w:rPr>
        <w:t>LED RUČNI DIGITALNI SAT</w:t>
      </w:r>
      <w:r w:rsidRPr="00B05B1C">
        <w:rPr>
          <w:sz w:val="22"/>
          <w:szCs w:val="22"/>
        </w:rPr>
        <w:t xml:space="preserve"> OSVOJIO JE</w:t>
      </w:r>
    </w:p>
    <w:p w:rsidR="00A00F7B" w:rsidRDefault="00A00F7B" w:rsidP="00B05B1C">
      <w:pPr>
        <w:pStyle w:val="ListParagraph"/>
        <w:spacing w:after="0" w:line="240" w:lineRule="auto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ROKO STANIĆ (5.B)</w:t>
      </w:r>
    </w:p>
    <w:p w:rsidR="00A00F7B" w:rsidRDefault="00A00F7B" w:rsidP="00B05B1C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</w:p>
    <w:p w:rsidR="00A00F7B" w:rsidRPr="00B05B1C" w:rsidRDefault="00A00F7B" w:rsidP="00B05B1C">
      <w:pPr>
        <w:pStyle w:val="ListParagraph"/>
        <w:shd w:val="clear" w:color="auto" w:fill="F3F3F3"/>
        <w:spacing w:after="0" w:line="240" w:lineRule="auto"/>
        <w:ind w:left="0"/>
        <w:jc w:val="center"/>
        <w:rPr>
          <w:color w:val="333399"/>
        </w:rPr>
      </w:pPr>
      <w:r w:rsidRPr="00B05B1C">
        <w:rPr>
          <w:color w:val="333399"/>
        </w:rPr>
        <w:t xml:space="preserve">VODITELJICA/MENTORICA: </w:t>
      </w:r>
      <w:r w:rsidRPr="00B05B1C">
        <w:rPr>
          <w:b/>
          <w:bCs/>
          <w:color w:val="333399"/>
        </w:rPr>
        <w:t>SLAVICA DANILOVIĆ</w:t>
      </w:r>
    </w:p>
    <w:p w:rsidR="00A00F7B" w:rsidRDefault="00A00F7B" w:rsidP="00B05B1C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</w:p>
    <w:p w:rsidR="00A00F7B" w:rsidRPr="00B05B1C" w:rsidRDefault="00A00F7B" w:rsidP="00B05B1C">
      <w:pPr>
        <w:pStyle w:val="ListParagraph"/>
        <w:spacing w:after="0" w:line="240" w:lineRule="auto"/>
        <w:ind w:left="0"/>
        <w:jc w:val="center"/>
        <w:rPr>
          <w:sz w:val="16"/>
          <w:szCs w:val="16"/>
        </w:rPr>
      </w:pPr>
      <w:r>
        <w:rPr>
          <w:sz w:val="28"/>
          <w:szCs w:val="28"/>
        </w:rPr>
        <w:t>VELIKE ČESTITKE SLAVICI DANILOVIĆ I NAGRAĐENIM UČENICIMA, ALI I SVIMA KOJI SU SUDJELOVALI JER SU DOPRINIJELI USPJEHU ŠKOLE. ČESTITKE I SVIM UČENICIMA KOJI SU POZVANI NA ŽUPANIJSKO NATJECANJE IZ INFORMATIKE TE MENTORICI SLAVICI DANILOVIĆ.</w:t>
      </w:r>
      <w:r>
        <w:rPr>
          <w:sz w:val="28"/>
          <w:szCs w:val="28"/>
        </w:rPr>
        <w:br/>
      </w:r>
    </w:p>
    <w:p w:rsidR="00A00F7B" w:rsidRDefault="00A00F7B" w:rsidP="00B05B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UJEDNO VAS OBAVJEŠTAVAM DA ĆE </w:t>
      </w:r>
      <w:r w:rsidRPr="00B05B1C">
        <w:rPr>
          <w:b/>
          <w:bCs/>
          <w:sz w:val="28"/>
          <w:szCs w:val="28"/>
        </w:rPr>
        <w:t>DODJELA NAGRADA</w:t>
      </w:r>
      <w:r>
        <w:rPr>
          <w:sz w:val="28"/>
          <w:szCs w:val="28"/>
        </w:rPr>
        <w:t xml:space="preserve"> ZA USPJEHE NA PROMETNOJ UČILICI BITI </w:t>
      </w:r>
      <w:r w:rsidRPr="00B05B1C">
        <w:rPr>
          <w:b/>
          <w:bCs/>
          <w:sz w:val="28"/>
          <w:szCs w:val="28"/>
        </w:rPr>
        <w:t>3.2.2017</w:t>
      </w:r>
      <w:r>
        <w:rPr>
          <w:sz w:val="28"/>
          <w:szCs w:val="28"/>
        </w:rPr>
        <w:t xml:space="preserve">. U NAŠOJ ŠKOLI, </w:t>
      </w:r>
      <w:r w:rsidRPr="00B05B1C">
        <w:rPr>
          <w:b/>
          <w:bCs/>
          <w:sz w:val="28"/>
          <w:szCs w:val="28"/>
        </w:rPr>
        <w:t>U BLAGOVAONICI</w:t>
      </w:r>
      <w:r>
        <w:rPr>
          <w:sz w:val="28"/>
          <w:szCs w:val="28"/>
        </w:rPr>
        <w:t xml:space="preserve">, </w:t>
      </w:r>
      <w:r w:rsidRPr="00B05B1C">
        <w:rPr>
          <w:b/>
          <w:bCs/>
          <w:sz w:val="28"/>
          <w:szCs w:val="28"/>
        </w:rPr>
        <w:t>U 9.30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H. POZIVAM SVE NAGRAĐENE UČENIKE, MENTORICU SLAVICU DANILOVIĆ, RAZREDNIKE, RODITELJE NAGRAĐENIH UČENIKA I SVE VAS KOJI ŽELITE NAZOČITI.</w:t>
      </w:r>
    </w:p>
    <w:p w:rsidR="00A00F7B" w:rsidRPr="000C603C" w:rsidRDefault="00A00F7B" w:rsidP="00DB1917">
      <w:pPr>
        <w:spacing w:after="0" w:line="240" w:lineRule="auto"/>
        <w:jc w:val="both"/>
        <w:rPr>
          <w:sz w:val="28"/>
          <w:szCs w:val="28"/>
        </w:rPr>
      </w:pPr>
    </w:p>
    <w:p w:rsidR="00A00F7B" w:rsidRPr="005D08AA" w:rsidRDefault="00A00F7B" w:rsidP="00B05B1C">
      <w:pPr>
        <w:tabs>
          <w:tab w:val="left" w:pos="694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5D08AA">
        <w:rPr>
          <w:sz w:val="28"/>
          <w:szCs w:val="28"/>
        </w:rPr>
        <w:t>RAVNATELJICA</w:t>
      </w:r>
    </w:p>
    <w:p w:rsidR="00A00F7B" w:rsidRPr="00B05B1C" w:rsidRDefault="00A00F7B" w:rsidP="00B05B1C">
      <w:pPr>
        <w:tabs>
          <w:tab w:val="left" w:pos="7875"/>
        </w:tabs>
        <w:spacing w:after="0" w:line="240" w:lineRule="auto"/>
        <w:jc w:val="center"/>
        <w:rPr>
          <w:b/>
          <w:bCs/>
          <w:color w:val="CC3300"/>
          <w:sz w:val="28"/>
          <w:szCs w:val="28"/>
        </w:rPr>
      </w:pPr>
      <w:r>
        <w:rPr>
          <w:b/>
          <w:bCs/>
          <w:color w:val="CC3300"/>
          <w:sz w:val="28"/>
          <w:szCs w:val="28"/>
        </w:rPr>
        <w:t xml:space="preserve">                                                                                         </w:t>
      </w:r>
      <w:r w:rsidRPr="00B05B1C">
        <w:rPr>
          <w:b/>
          <w:bCs/>
          <w:color w:val="CC3300"/>
          <w:sz w:val="28"/>
          <w:szCs w:val="28"/>
        </w:rPr>
        <w:t>ANA BLAGOVIĆ</w:t>
      </w:r>
    </w:p>
    <w:p w:rsidR="00A00F7B" w:rsidRDefault="00A00F7B" w:rsidP="00DB1917">
      <w:pPr>
        <w:spacing w:after="0" w:line="240" w:lineRule="auto"/>
        <w:ind w:firstLine="708"/>
        <w:jc w:val="both"/>
        <w:rPr>
          <w:b/>
          <w:bCs/>
        </w:rPr>
      </w:pPr>
    </w:p>
    <w:sectPr w:rsidR="00A00F7B" w:rsidSect="008618CC">
      <w:pgSz w:w="11906" w:h="16838"/>
      <w:pgMar w:top="73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172DA"/>
    <w:multiLevelType w:val="hybridMultilevel"/>
    <w:tmpl w:val="F1EC78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F6A"/>
    <w:rsid w:val="000C603C"/>
    <w:rsid w:val="00173E0D"/>
    <w:rsid w:val="002665C7"/>
    <w:rsid w:val="003A20AA"/>
    <w:rsid w:val="003E4810"/>
    <w:rsid w:val="0045064A"/>
    <w:rsid w:val="00562F6A"/>
    <w:rsid w:val="005765B1"/>
    <w:rsid w:val="005D08AA"/>
    <w:rsid w:val="00766711"/>
    <w:rsid w:val="008618CC"/>
    <w:rsid w:val="00864495"/>
    <w:rsid w:val="00916196"/>
    <w:rsid w:val="0098616E"/>
    <w:rsid w:val="009D6765"/>
    <w:rsid w:val="00A00F7B"/>
    <w:rsid w:val="00A56BC6"/>
    <w:rsid w:val="00AE23AF"/>
    <w:rsid w:val="00B05B1C"/>
    <w:rsid w:val="00B53DCD"/>
    <w:rsid w:val="00D15415"/>
    <w:rsid w:val="00DB1917"/>
    <w:rsid w:val="00DE4E1E"/>
    <w:rsid w:val="00E00F3E"/>
    <w:rsid w:val="00F9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6A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2F6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240</Words>
  <Characters>1373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Informatika</cp:lastModifiedBy>
  <cp:revision>4</cp:revision>
  <dcterms:created xsi:type="dcterms:W3CDTF">2017-01-26T07:54:00Z</dcterms:created>
  <dcterms:modified xsi:type="dcterms:W3CDTF">2017-01-30T15:03:00Z</dcterms:modified>
</cp:coreProperties>
</file>