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14" w:rsidRDefault="00A73714" w:rsidP="00926040">
      <w:pPr>
        <w:jc w:val="center"/>
        <w:rPr>
          <w:color w:val="FF0000"/>
          <w:sz w:val="56"/>
          <w:szCs w:val="56"/>
        </w:rPr>
      </w:pPr>
      <w:r w:rsidRPr="000A35C7">
        <w:rPr>
          <w:color w:val="FF0000"/>
          <w:sz w:val="56"/>
          <w:szCs w:val="56"/>
        </w:rPr>
        <w:t>OBAVIJEST RODITELJIMA ZA PRODUŽENI BORAVAK</w:t>
      </w:r>
    </w:p>
    <w:p w:rsidR="00A73714" w:rsidRPr="000A35C7" w:rsidRDefault="00A73714" w:rsidP="00926040">
      <w:pPr>
        <w:jc w:val="center"/>
        <w:rPr>
          <w:color w:val="FF0000"/>
          <w:sz w:val="56"/>
          <w:szCs w:val="56"/>
        </w:rPr>
      </w:pPr>
    </w:p>
    <w:p w:rsidR="00A73714" w:rsidRPr="00926040" w:rsidRDefault="00A73714" w:rsidP="00926040">
      <w:pPr>
        <w:jc w:val="center"/>
        <w:rPr>
          <w:b/>
          <w:bCs/>
          <w:sz w:val="68"/>
          <w:szCs w:val="68"/>
          <w:u w:val="single"/>
        </w:rPr>
      </w:pPr>
      <w:r w:rsidRPr="00926040">
        <w:rPr>
          <w:b/>
          <w:bCs/>
          <w:sz w:val="68"/>
          <w:szCs w:val="68"/>
          <w:u w:val="single"/>
        </w:rPr>
        <w:t>RODITELJSKI SASTANAK ZA PRODUŽENI BORAVAK</w:t>
      </w:r>
    </w:p>
    <w:p w:rsidR="00A73714" w:rsidRPr="00926040" w:rsidRDefault="00A73714" w:rsidP="00926040">
      <w:pPr>
        <w:jc w:val="center"/>
        <w:rPr>
          <w:b/>
          <w:bCs/>
          <w:sz w:val="68"/>
          <w:szCs w:val="68"/>
          <w:u w:val="single"/>
        </w:rPr>
      </w:pPr>
      <w:r w:rsidRPr="00926040">
        <w:rPr>
          <w:b/>
          <w:bCs/>
          <w:sz w:val="68"/>
          <w:szCs w:val="68"/>
          <w:u w:val="single"/>
        </w:rPr>
        <w:t>ODRŽAT ĆE SE 28.KOLOVOZA 2017.-PONEDJELJAK,</w:t>
      </w:r>
    </w:p>
    <w:p w:rsidR="00A73714" w:rsidRPr="00926040" w:rsidRDefault="00A73714" w:rsidP="00926040">
      <w:pPr>
        <w:jc w:val="center"/>
        <w:rPr>
          <w:b/>
          <w:bCs/>
          <w:sz w:val="68"/>
          <w:szCs w:val="68"/>
          <w:u w:val="single"/>
        </w:rPr>
      </w:pPr>
      <w:r w:rsidRPr="00926040">
        <w:rPr>
          <w:b/>
          <w:bCs/>
          <w:sz w:val="68"/>
          <w:szCs w:val="68"/>
          <w:u w:val="single"/>
        </w:rPr>
        <w:t>U 18 SATI, U BLAGOVAONICI ŠKOLE.</w:t>
      </w:r>
    </w:p>
    <w:p w:rsidR="00A73714" w:rsidRDefault="00A73714" w:rsidP="00926040">
      <w:pPr>
        <w:jc w:val="center"/>
        <w:rPr>
          <w:b/>
          <w:bCs/>
          <w:sz w:val="52"/>
          <w:szCs w:val="52"/>
          <w:u w:val="single"/>
        </w:rPr>
      </w:pPr>
    </w:p>
    <w:p w:rsidR="00A73714" w:rsidRDefault="00A73714" w:rsidP="00926040">
      <w:pPr>
        <w:jc w:val="center"/>
        <w:rPr>
          <w:sz w:val="44"/>
          <w:szCs w:val="44"/>
        </w:rPr>
      </w:pPr>
      <w:r w:rsidRPr="0059132E">
        <w:rPr>
          <w:sz w:val="44"/>
          <w:szCs w:val="44"/>
        </w:rPr>
        <w:t>U Slavonskom Brodu,10.8.2017.</w:t>
      </w:r>
    </w:p>
    <w:p w:rsidR="00A73714" w:rsidRPr="0059132E" w:rsidRDefault="00A73714" w:rsidP="00926040">
      <w:pPr>
        <w:jc w:val="center"/>
        <w:rPr>
          <w:sz w:val="44"/>
          <w:szCs w:val="44"/>
        </w:rPr>
      </w:pPr>
      <w:r>
        <w:rPr>
          <w:sz w:val="44"/>
          <w:szCs w:val="44"/>
        </w:rPr>
        <w:t>Ravnateljica: Ana Blagović</w:t>
      </w:r>
      <w:bookmarkStart w:id="0" w:name="_GoBack"/>
      <w:bookmarkEnd w:id="0"/>
    </w:p>
    <w:sectPr w:rsidR="00A73714" w:rsidRPr="0059132E" w:rsidSect="00926040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160"/>
    <w:rsid w:val="000A35C7"/>
    <w:rsid w:val="002474C5"/>
    <w:rsid w:val="0059132E"/>
    <w:rsid w:val="007E61DF"/>
    <w:rsid w:val="00926040"/>
    <w:rsid w:val="00A73714"/>
    <w:rsid w:val="00A91160"/>
    <w:rsid w:val="00AC445F"/>
    <w:rsid w:val="00F2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4C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32</Words>
  <Characters>189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Informatika</cp:lastModifiedBy>
  <cp:revision>6</cp:revision>
  <cp:lastPrinted>2017-08-10T11:30:00Z</cp:lastPrinted>
  <dcterms:created xsi:type="dcterms:W3CDTF">2017-08-10T09:52:00Z</dcterms:created>
  <dcterms:modified xsi:type="dcterms:W3CDTF">2017-08-14T11:42:00Z</dcterms:modified>
</cp:coreProperties>
</file>